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DF9" w:rsidRPr="009F7351" w:rsidRDefault="00863C9D" w:rsidP="00505DF9">
      <w:pPr>
        <w:jc w:val="right"/>
        <w:rPr>
          <w:sz w:val="22"/>
          <w:szCs w:val="22"/>
        </w:rPr>
      </w:pPr>
      <w:bookmarkStart w:id="0" w:name="_GoBack"/>
      <w:bookmarkEnd w:id="0"/>
      <w:r w:rsidRPr="009F7351">
        <w:rPr>
          <w:sz w:val="22"/>
          <w:szCs w:val="22"/>
        </w:rPr>
        <w:t xml:space="preserve">   </w:t>
      </w:r>
    </w:p>
    <w:p w:rsidR="00304E4D" w:rsidRPr="009F7351" w:rsidRDefault="00304E4D" w:rsidP="00505DF9">
      <w:pPr>
        <w:jc w:val="right"/>
        <w:rPr>
          <w:sz w:val="22"/>
          <w:szCs w:val="22"/>
        </w:rPr>
      </w:pPr>
      <w:r w:rsidRPr="009F7351">
        <w:rPr>
          <w:sz w:val="22"/>
          <w:szCs w:val="22"/>
        </w:rPr>
        <w:t xml:space="preserve">     </w:t>
      </w:r>
    </w:p>
    <w:p w:rsidR="00106351" w:rsidRPr="009F7351" w:rsidRDefault="00304E4D" w:rsidP="00630722">
      <w:pPr>
        <w:jc w:val="right"/>
        <w:rPr>
          <w:sz w:val="22"/>
          <w:szCs w:val="22"/>
        </w:rPr>
      </w:pPr>
      <w:r w:rsidRPr="009F7351">
        <w:rPr>
          <w:sz w:val="22"/>
          <w:szCs w:val="22"/>
        </w:rPr>
        <w:t xml:space="preserve">   </w:t>
      </w:r>
      <w:r w:rsidR="00EE0ABB" w:rsidRPr="009F7351">
        <w:rPr>
          <w:sz w:val="22"/>
          <w:szCs w:val="22"/>
        </w:rPr>
        <w:t>AL DIRIGENTE SCOLASTICO</w:t>
      </w:r>
    </w:p>
    <w:p w:rsidR="00304E4D" w:rsidRPr="009F7351" w:rsidRDefault="00304E4D" w:rsidP="00304E4D">
      <w:pPr>
        <w:tabs>
          <w:tab w:val="left" w:pos="1701"/>
          <w:tab w:val="left" w:pos="2268"/>
        </w:tabs>
        <w:jc w:val="center"/>
        <w:rPr>
          <w:sz w:val="22"/>
          <w:szCs w:val="22"/>
        </w:rPr>
      </w:pPr>
    </w:p>
    <w:p w:rsidR="00167FF2" w:rsidRPr="009F7351" w:rsidRDefault="00304E4D" w:rsidP="009F7351">
      <w:pPr>
        <w:tabs>
          <w:tab w:val="left" w:pos="3030"/>
        </w:tabs>
        <w:rPr>
          <w:sz w:val="22"/>
          <w:szCs w:val="22"/>
        </w:rPr>
      </w:pPr>
      <w:r w:rsidRPr="009F7351">
        <w:rPr>
          <w:sz w:val="22"/>
          <w:szCs w:val="22"/>
        </w:rPr>
        <w:t xml:space="preserve">                           </w:t>
      </w:r>
    </w:p>
    <w:p w:rsidR="00167FF2" w:rsidRPr="009F7351" w:rsidRDefault="00167FF2" w:rsidP="00DA46C3">
      <w:pPr>
        <w:jc w:val="both"/>
        <w:rPr>
          <w:b/>
          <w:sz w:val="22"/>
          <w:szCs w:val="22"/>
        </w:rPr>
      </w:pPr>
      <w:r w:rsidRPr="009F7351">
        <w:rPr>
          <w:b/>
          <w:sz w:val="22"/>
          <w:szCs w:val="22"/>
        </w:rPr>
        <w:t xml:space="preserve">Oggetto: </w:t>
      </w:r>
      <w:r w:rsidR="00EE0ABB" w:rsidRPr="009F7351">
        <w:rPr>
          <w:b/>
          <w:sz w:val="22"/>
          <w:szCs w:val="22"/>
        </w:rPr>
        <w:t>Presentazione domanda per ricoprire l’incarico di FUNZIONE STRUMENTALE</w:t>
      </w:r>
      <w:r w:rsidRPr="009F7351">
        <w:rPr>
          <w:b/>
          <w:sz w:val="22"/>
          <w:szCs w:val="22"/>
        </w:rPr>
        <w:t xml:space="preserve"> AL P</w:t>
      </w:r>
      <w:r w:rsidR="009F7351" w:rsidRPr="009F7351">
        <w:rPr>
          <w:b/>
          <w:sz w:val="22"/>
          <w:szCs w:val="22"/>
        </w:rPr>
        <w:t>.T</w:t>
      </w:r>
      <w:r w:rsidRPr="009F7351">
        <w:rPr>
          <w:b/>
          <w:sz w:val="22"/>
          <w:szCs w:val="22"/>
        </w:rPr>
        <w:t>.O.F.</w:t>
      </w:r>
      <w:r w:rsidR="00B12D68" w:rsidRPr="009F7351">
        <w:rPr>
          <w:b/>
          <w:sz w:val="22"/>
          <w:szCs w:val="22"/>
        </w:rPr>
        <w:t xml:space="preserve"> </w:t>
      </w:r>
      <w:r w:rsidR="00EE0ABB" w:rsidRPr="009F7351">
        <w:rPr>
          <w:b/>
          <w:sz w:val="22"/>
          <w:szCs w:val="22"/>
        </w:rPr>
        <w:t xml:space="preserve"> ( art.33 CCNL 29-11-2007</w:t>
      </w:r>
      <w:r w:rsidRPr="009F7351">
        <w:rPr>
          <w:b/>
          <w:sz w:val="22"/>
          <w:szCs w:val="22"/>
        </w:rPr>
        <w:t>)</w:t>
      </w:r>
      <w:r w:rsidR="00B12D68" w:rsidRPr="009F7351">
        <w:rPr>
          <w:b/>
          <w:sz w:val="22"/>
          <w:szCs w:val="22"/>
        </w:rPr>
        <w:t xml:space="preserve"> ANNO SCOLASTICO ………</w:t>
      </w:r>
    </w:p>
    <w:p w:rsidR="00167FF2" w:rsidRPr="009F7351" w:rsidRDefault="00167FF2" w:rsidP="00DA46C3">
      <w:pPr>
        <w:jc w:val="both"/>
        <w:rPr>
          <w:sz w:val="22"/>
          <w:szCs w:val="22"/>
        </w:rPr>
      </w:pPr>
      <w:r w:rsidRPr="009F7351">
        <w:rPr>
          <w:sz w:val="22"/>
          <w:szCs w:val="22"/>
        </w:rPr>
        <w:t xml:space="preserve">                .</w:t>
      </w:r>
    </w:p>
    <w:p w:rsidR="00EE0ABB" w:rsidRPr="009F7351" w:rsidRDefault="00B12D68" w:rsidP="00EE0ABB">
      <w:pPr>
        <w:jc w:val="both"/>
        <w:rPr>
          <w:sz w:val="22"/>
          <w:szCs w:val="22"/>
        </w:rPr>
      </w:pPr>
      <w:r w:rsidRPr="009F7351">
        <w:rPr>
          <w:sz w:val="22"/>
          <w:szCs w:val="22"/>
        </w:rPr>
        <w:t>Il sottoscritto</w:t>
      </w:r>
      <w:r w:rsidR="00EE0ABB" w:rsidRPr="009F7351">
        <w:rPr>
          <w:sz w:val="22"/>
          <w:szCs w:val="22"/>
        </w:rPr>
        <w:t xml:space="preserve"> </w:t>
      </w:r>
      <w:r w:rsidR="009F7351">
        <w:rPr>
          <w:sz w:val="22"/>
          <w:szCs w:val="22"/>
        </w:rPr>
        <w:t>…………………………………….</w:t>
      </w:r>
    </w:p>
    <w:p w:rsidR="00EE0ABB" w:rsidRPr="009F7351" w:rsidRDefault="00EE0ABB" w:rsidP="00EE0ABB">
      <w:pPr>
        <w:jc w:val="both"/>
        <w:rPr>
          <w:sz w:val="22"/>
          <w:szCs w:val="22"/>
        </w:rPr>
      </w:pPr>
      <w:r w:rsidRPr="009F7351">
        <w:rPr>
          <w:sz w:val="22"/>
          <w:szCs w:val="22"/>
        </w:rPr>
        <w:t xml:space="preserve">in servizio presso l’istituto in qualità di docente di </w:t>
      </w:r>
      <w:r w:rsidR="009F7351">
        <w:rPr>
          <w:sz w:val="22"/>
          <w:szCs w:val="22"/>
        </w:rPr>
        <w:t>…………………..</w:t>
      </w:r>
    </w:p>
    <w:p w:rsidR="00EE0ABB" w:rsidRPr="009F7351" w:rsidRDefault="00EE0ABB" w:rsidP="00EE0ABB">
      <w:pPr>
        <w:jc w:val="both"/>
        <w:rPr>
          <w:sz w:val="22"/>
          <w:szCs w:val="22"/>
        </w:rPr>
      </w:pPr>
    </w:p>
    <w:p w:rsidR="000616FB" w:rsidRPr="009F7351" w:rsidRDefault="00EE0ABB" w:rsidP="00AE3F7E">
      <w:pPr>
        <w:jc w:val="both"/>
        <w:rPr>
          <w:sz w:val="22"/>
          <w:szCs w:val="22"/>
        </w:rPr>
      </w:pPr>
      <w:r w:rsidRPr="009F7351">
        <w:rPr>
          <w:sz w:val="22"/>
          <w:szCs w:val="22"/>
        </w:rPr>
        <w:t>in   r</w:t>
      </w:r>
      <w:r w:rsidR="000616FB" w:rsidRPr="009F7351">
        <w:rPr>
          <w:sz w:val="22"/>
          <w:szCs w:val="22"/>
        </w:rPr>
        <w:t>iferimento ai  criteri di designazione</w:t>
      </w:r>
      <w:r w:rsidRPr="009F7351">
        <w:rPr>
          <w:sz w:val="22"/>
          <w:szCs w:val="22"/>
        </w:rPr>
        <w:t xml:space="preserve"> stabiliti in  sede di Collegio dei  Docenti  nella </w:t>
      </w:r>
      <w:r w:rsidR="000616FB" w:rsidRPr="009F7351">
        <w:rPr>
          <w:sz w:val="22"/>
          <w:szCs w:val="22"/>
        </w:rPr>
        <w:t>riunione</w:t>
      </w:r>
      <w:r w:rsidRPr="009F7351">
        <w:rPr>
          <w:sz w:val="22"/>
          <w:szCs w:val="22"/>
        </w:rPr>
        <w:t xml:space="preserve"> </w:t>
      </w:r>
    </w:p>
    <w:p w:rsidR="000616FB" w:rsidRPr="009F7351" w:rsidRDefault="000616FB" w:rsidP="00EE0ABB">
      <w:pPr>
        <w:jc w:val="both"/>
        <w:rPr>
          <w:sz w:val="22"/>
          <w:szCs w:val="22"/>
        </w:rPr>
      </w:pPr>
    </w:p>
    <w:p w:rsidR="00B12D68" w:rsidRPr="009F7351" w:rsidRDefault="000616FB" w:rsidP="00EE0ABB">
      <w:pPr>
        <w:jc w:val="both"/>
        <w:rPr>
          <w:sz w:val="22"/>
          <w:szCs w:val="22"/>
        </w:rPr>
      </w:pPr>
      <w:r w:rsidRPr="009F7351">
        <w:rPr>
          <w:sz w:val="22"/>
          <w:szCs w:val="22"/>
        </w:rPr>
        <w:t xml:space="preserve">del </w:t>
      </w:r>
      <w:r w:rsidR="00EE0ABB" w:rsidRPr="009F7351">
        <w:rPr>
          <w:sz w:val="22"/>
          <w:szCs w:val="22"/>
        </w:rPr>
        <w:t xml:space="preserve">……………………, </w:t>
      </w:r>
    </w:p>
    <w:p w:rsidR="00B12D68" w:rsidRPr="009F7351" w:rsidRDefault="00EE0ABB" w:rsidP="00B12D68">
      <w:pPr>
        <w:jc w:val="center"/>
        <w:rPr>
          <w:sz w:val="22"/>
          <w:szCs w:val="22"/>
        </w:rPr>
      </w:pPr>
      <w:r w:rsidRPr="009F7351">
        <w:rPr>
          <w:sz w:val="22"/>
          <w:szCs w:val="22"/>
        </w:rPr>
        <w:t>chiede</w:t>
      </w:r>
    </w:p>
    <w:p w:rsidR="00B12D68" w:rsidRPr="009F7351" w:rsidRDefault="00B12D68" w:rsidP="00B12D68">
      <w:pPr>
        <w:jc w:val="center"/>
        <w:rPr>
          <w:sz w:val="22"/>
          <w:szCs w:val="22"/>
        </w:rPr>
      </w:pPr>
    </w:p>
    <w:p w:rsidR="00505DF9" w:rsidRPr="009F7351" w:rsidRDefault="00EE0ABB" w:rsidP="00EE0ABB">
      <w:pPr>
        <w:jc w:val="both"/>
        <w:rPr>
          <w:sz w:val="22"/>
          <w:szCs w:val="22"/>
        </w:rPr>
      </w:pPr>
      <w:r w:rsidRPr="009F7351">
        <w:rPr>
          <w:sz w:val="22"/>
          <w:szCs w:val="22"/>
        </w:rPr>
        <w:t xml:space="preserve">di ricoprire l’incarico </w:t>
      </w:r>
      <w:r w:rsidR="00AE3F7E" w:rsidRPr="009F7351">
        <w:rPr>
          <w:sz w:val="22"/>
          <w:szCs w:val="22"/>
        </w:rPr>
        <w:t>di Doc.</w:t>
      </w:r>
      <w:r w:rsidR="000616FB" w:rsidRPr="009F7351">
        <w:rPr>
          <w:sz w:val="22"/>
          <w:szCs w:val="22"/>
        </w:rPr>
        <w:t xml:space="preserve"> Funzione Strumentale</w:t>
      </w:r>
      <w:r w:rsidR="00AE3F7E" w:rsidRPr="009F7351">
        <w:rPr>
          <w:sz w:val="22"/>
          <w:szCs w:val="22"/>
        </w:rPr>
        <w:t xml:space="preserve"> a.s. ……………………..</w:t>
      </w:r>
      <w:r w:rsidR="00BD39B0" w:rsidRPr="009F7351">
        <w:rPr>
          <w:sz w:val="22"/>
          <w:szCs w:val="22"/>
        </w:rPr>
        <w:t>AREA  …….</w:t>
      </w:r>
    </w:p>
    <w:p w:rsidR="00505DF9" w:rsidRPr="009F7351" w:rsidRDefault="00505DF9" w:rsidP="00EE0ABB">
      <w:pPr>
        <w:jc w:val="both"/>
        <w:rPr>
          <w:sz w:val="18"/>
          <w:szCs w:val="18"/>
        </w:rPr>
      </w:pPr>
    </w:p>
    <w:p w:rsidR="009F7351" w:rsidRPr="009F7351" w:rsidRDefault="009F7351" w:rsidP="009F73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9F7351" w:rsidRPr="009F7351" w:rsidRDefault="009F7351" w:rsidP="009F7351">
      <w:pPr>
        <w:pBdr>
          <w:top w:val="nil"/>
          <w:left w:val="nil"/>
          <w:bottom w:val="nil"/>
          <w:right w:val="nil"/>
          <w:between w:val="nil"/>
        </w:pBdr>
        <w:ind w:left="-11" w:hanging="11"/>
        <w:jc w:val="both"/>
        <w:rPr>
          <w:color w:val="000000"/>
          <w:sz w:val="18"/>
          <w:szCs w:val="18"/>
        </w:rPr>
      </w:pPr>
      <w:r w:rsidRPr="009F7351">
        <w:rPr>
          <w:color w:val="000000"/>
          <w:sz w:val="18"/>
          <w:szCs w:val="18"/>
        </w:rPr>
        <w:t>I – ANZIANITÀ E TITOLI DI SERVIZIO</w:t>
      </w:r>
    </w:p>
    <w:tbl>
      <w:tblPr>
        <w:tblW w:w="10663" w:type="dxa"/>
        <w:tblLayout w:type="fixed"/>
        <w:tblLook w:val="0400" w:firstRow="0" w:lastRow="0" w:firstColumn="0" w:lastColumn="0" w:noHBand="0" w:noVBand="1"/>
      </w:tblPr>
      <w:tblGrid>
        <w:gridCol w:w="6565"/>
        <w:gridCol w:w="1220"/>
        <w:gridCol w:w="1439"/>
        <w:gridCol w:w="1439"/>
      </w:tblGrid>
      <w:tr w:rsidR="009F7351" w:rsidRPr="009F7351" w:rsidTr="009F7351">
        <w:trPr>
          <w:trHeight w:val="778"/>
        </w:trPr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351" w:rsidRPr="009F7351" w:rsidRDefault="009F7351" w:rsidP="009F735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9"/>
              <w:jc w:val="both"/>
              <w:rPr>
                <w:b/>
                <w:color w:val="000000"/>
                <w:sz w:val="18"/>
                <w:szCs w:val="18"/>
              </w:rPr>
            </w:pPr>
            <w:r w:rsidRPr="009F7351">
              <w:rPr>
                <w:b/>
                <w:color w:val="000000"/>
                <w:sz w:val="18"/>
                <w:szCs w:val="18"/>
              </w:rPr>
              <w:t>Tipo di servizio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b/>
                <w:color w:val="000000"/>
                <w:sz w:val="18"/>
                <w:szCs w:val="18"/>
              </w:rPr>
            </w:pPr>
            <w:r w:rsidRPr="009F7351">
              <w:rPr>
                <w:b/>
                <w:color w:val="000000"/>
                <w:sz w:val="18"/>
                <w:szCs w:val="18"/>
              </w:rPr>
              <w:t>Punteggio</w:t>
            </w:r>
          </w:p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b/>
                <w:color w:val="000000"/>
                <w:sz w:val="18"/>
                <w:szCs w:val="18"/>
              </w:rPr>
            </w:pPr>
            <w:r w:rsidRPr="009F7351">
              <w:rPr>
                <w:b/>
                <w:color w:val="000000"/>
                <w:sz w:val="18"/>
                <w:szCs w:val="18"/>
              </w:rPr>
              <w:t>Attribuibile</w:t>
            </w:r>
          </w:p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b/>
                <w:color w:val="000000"/>
                <w:sz w:val="18"/>
                <w:szCs w:val="18"/>
              </w:rPr>
            </w:pPr>
            <w:r w:rsidRPr="009F7351">
              <w:rPr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9F7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b/>
                <w:color w:val="000000"/>
                <w:sz w:val="18"/>
                <w:szCs w:val="18"/>
              </w:rPr>
            </w:pPr>
            <w:r w:rsidRPr="009F7351">
              <w:rPr>
                <w:b/>
                <w:color w:val="000000"/>
                <w:sz w:val="18"/>
                <w:szCs w:val="18"/>
              </w:rPr>
              <w:t>Punteggio</w:t>
            </w:r>
          </w:p>
          <w:p w:rsidR="009F7351" w:rsidRPr="009F7351" w:rsidRDefault="009F7351" w:rsidP="009F7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b/>
                <w:color w:val="000000"/>
                <w:sz w:val="18"/>
                <w:szCs w:val="18"/>
              </w:rPr>
            </w:pPr>
            <w:r w:rsidRPr="009F7351">
              <w:rPr>
                <w:b/>
                <w:color w:val="000000"/>
                <w:sz w:val="18"/>
                <w:szCs w:val="18"/>
              </w:rPr>
              <w:t>Attribuito</w:t>
            </w:r>
          </w:p>
          <w:p w:rsidR="009F7351" w:rsidRPr="009F7351" w:rsidRDefault="009F7351" w:rsidP="009F7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b/>
                <w:color w:val="000000"/>
                <w:sz w:val="18"/>
                <w:szCs w:val="18"/>
              </w:rPr>
            </w:pPr>
            <w:r w:rsidRPr="009F7351">
              <w:rPr>
                <w:b/>
                <w:color w:val="000000"/>
                <w:sz w:val="18"/>
                <w:szCs w:val="18"/>
              </w:rPr>
              <w:t>dal docente</w:t>
            </w:r>
          </w:p>
          <w:p w:rsidR="009F7351" w:rsidRPr="009F7351" w:rsidRDefault="009F7351" w:rsidP="009F7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b/>
                <w:color w:val="000000"/>
                <w:sz w:val="18"/>
                <w:szCs w:val="18"/>
              </w:rPr>
            </w:pPr>
            <w:r w:rsidRPr="009F7351">
              <w:rPr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9F7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b/>
                <w:color w:val="000000"/>
                <w:sz w:val="18"/>
                <w:szCs w:val="18"/>
              </w:rPr>
            </w:pPr>
            <w:r w:rsidRPr="009F7351">
              <w:rPr>
                <w:b/>
                <w:color w:val="000000"/>
                <w:sz w:val="18"/>
                <w:szCs w:val="18"/>
              </w:rPr>
              <w:t>Punteggio</w:t>
            </w:r>
          </w:p>
          <w:p w:rsidR="009F7351" w:rsidRPr="009F7351" w:rsidRDefault="009F7351" w:rsidP="009F7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b/>
                <w:color w:val="000000"/>
                <w:sz w:val="18"/>
                <w:szCs w:val="18"/>
              </w:rPr>
            </w:pPr>
            <w:r w:rsidRPr="009F7351">
              <w:rPr>
                <w:b/>
                <w:color w:val="000000"/>
                <w:sz w:val="18"/>
                <w:szCs w:val="18"/>
              </w:rPr>
              <w:t>Attribuito</w:t>
            </w:r>
          </w:p>
          <w:p w:rsidR="009F7351" w:rsidRPr="009F7351" w:rsidRDefault="009F7351" w:rsidP="009F7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b/>
                <w:color w:val="000000"/>
                <w:sz w:val="18"/>
                <w:szCs w:val="18"/>
              </w:rPr>
            </w:pPr>
            <w:r w:rsidRPr="009F7351">
              <w:rPr>
                <w:b/>
                <w:color w:val="000000"/>
                <w:sz w:val="18"/>
                <w:szCs w:val="18"/>
              </w:rPr>
              <w:t>dalla commissione</w:t>
            </w:r>
          </w:p>
          <w:p w:rsidR="009F7351" w:rsidRPr="009F7351" w:rsidRDefault="009F7351" w:rsidP="009F7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b/>
                <w:color w:val="000000"/>
                <w:sz w:val="18"/>
                <w:szCs w:val="18"/>
              </w:rPr>
            </w:pPr>
            <w:r w:rsidRPr="009F7351">
              <w:rPr>
                <w:b/>
                <w:color w:val="000000"/>
                <w:sz w:val="18"/>
                <w:szCs w:val="18"/>
              </w:rPr>
              <w:t>punti</w:t>
            </w:r>
          </w:p>
        </w:tc>
      </w:tr>
      <w:tr w:rsidR="009F7351" w:rsidRPr="009F7351" w:rsidTr="009F7351">
        <w:trPr>
          <w:trHeight w:val="528"/>
        </w:trPr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351" w:rsidRPr="009F7351" w:rsidRDefault="009F7351" w:rsidP="009F735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Per il servizio di ruolo prestato senza soluzione di continuità negli ultimi tre anni scolastici nella scuola di attuale titolarità.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351" w:rsidRPr="009F7351" w:rsidTr="009F7351">
        <w:trPr>
          <w:trHeight w:val="513"/>
        </w:trPr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351" w:rsidRPr="009F7351" w:rsidRDefault="009F7351" w:rsidP="009F735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Per ogni anno di servizio prestato con incarichi di funzione strumentali al PTOF relativo alla funzione richiesta</w:t>
            </w:r>
          </w:p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18"/>
                <w:szCs w:val="18"/>
              </w:rPr>
            </w:pPr>
            <w:r w:rsidRPr="009F7351">
              <w:rPr>
                <w:i/>
                <w:color w:val="000000"/>
                <w:sz w:val="18"/>
                <w:szCs w:val="18"/>
              </w:rPr>
              <w:t>Punti 1 x anno - Fino ad un massimo di punti 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351" w:rsidRPr="009F7351" w:rsidTr="009F7351">
        <w:trPr>
          <w:trHeight w:val="793"/>
        </w:trPr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351" w:rsidRPr="009F7351" w:rsidRDefault="009F7351" w:rsidP="009F735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Per ogni anno di servizio prestato con incarichi di funzione strumentali al PTOF non relativo alla funzione richiesta</w:t>
            </w:r>
          </w:p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18"/>
                <w:szCs w:val="18"/>
              </w:rPr>
            </w:pPr>
            <w:r w:rsidRPr="009F7351">
              <w:rPr>
                <w:i/>
                <w:color w:val="000000"/>
                <w:sz w:val="18"/>
                <w:szCs w:val="18"/>
              </w:rPr>
              <w:t>Punti 0,5 x anno- Fino ad un massimo di punti 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351" w:rsidRPr="009F7351" w:rsidTr="009F7351">
        <w:trPr>
          <w:trHeight w:val="513"/>
        </w:trPr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351" w:rsidRPr="009F7351" w:rsidRDefault="009F7351" w:rsidP="009F735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Per ogni anno di servizio prestato con incarichi di tutor, facilitatore, valutatore in Progetti PON/FESR</w:t>
            </w:r>
          </w:p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18"/>
                <w:szCs w:val="18"/>
              </w:rPr>
            </w:pPr>
            <w:r w:rsidRPr="009F7351">
              <w:rPr>
                <w:i/>
                <w:color w:val="000000"/>
                <w:sz w:val="18"/>
                <w:szCs w:val="18"/>
              </w:rPr>
              <w:t>Punti 0,5 x anno - Fino ad un massimo di punti 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351" w:rsidRPr="009F7351" w:rsidTr="009F7351">
        <w:trPr>
          <w:trHeight w:val="528"/>
        </w:trPr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351" w:rsidRPr="009F7351" w:rsidRDefault="009F7351" w:rsidP="009F735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Per ogni anno di servizio prestato con incarichi relativi al MSZ</w:t>
            </w:r>
          </w:p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18"/>
                <w:szCs w:val="18"/>
              </w:rPr>
            </w:pPr>
            <w:r w:rsidRPr="009F7351">
              <w:rPr>
                <w:i/>
                <w:color w:val="000000"/>
                <w:sz w:val="18"/>
                <w:szCs w:val="18"/>
              </w:rPr>
              <w:t>Punti 0,5 x anno - Fino ad un massimo di punti 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351" w:rsidRPr="009F7351" w:rsidTr="009F7351">
        <w:trPr>
          <w:trHeight w:val="528"/>
        </w:trPr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351" w:rsidRPr="009F7351" w:rsidRDefault="009F7351" w:rsidP="009F735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Partecipazione e coordinamento commissioni</w:t>
            </w:r>
          </w:p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18"/>
                <w:szCs w:val="18"/>
              </w:rPr>
            </w:pPr>
            <w:r w:rsidRPr="009F7351">
              <w:rPr>
                <w:i/>
                <w:color w:val="000000"/>
                <w:sz w:val="18"/>
                <w:szCs w:val="18"/>
              </w:rPr>
              <w:t>Punti 0,5 x ogni incarico -Fino ad un massimo di punti 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F7351" w:rsidRPr="009F7351" w:rsidRDefault="009F7351" w:rsidP="009F7351">
      <w:pPr>
        <w:pBdr>
          <w:top w:val="nil"/>
          <w:left w:val="nil"/>
          <w:bottom w:val="nil"/>
          <w:right w:val="nil"/>
          <w:between w:val="nil"/>
        </w:pBdr>
        <w:ind w:left="-11" w:hanging="11"/>
        <w:jc w:val="both"/>
        <w:rPr>
          <w:color w:val="000000"/>
          <w:sz w:val="18"/>
          <w:szCs w:val="18"/>
        </w:rPr>
      </w:pPr>
      <w:r w:rsidRPr="009F7351">
        <w:rPr>
          <w:color w:val="000000"/>
          <w:sz w:val="18"/>
          <w:szCs w:val="18"/>
        </w:rPr>
        <w:t>II – TITOLI GENERALI</w:t>
      </w:r>
    </w:p>
    <w:tbl>
      <w:tblPr>
        <w:tblW w:w="10605" w:type="dxa"/>
        <w:tblLayout w:type="fixed"/>
        <w:tblLook w:val="0400" w:firstRow="0" w:lastRow="0" w:firstColumn="0" w:lastColumn="0" w:noHBand="0" w:noVBand="1"/>
      </w:tblPr>
      <w:tblGrid>
        <w:gridCol w:w="6494"/>
        <w:gridCol w:w="1276"/>
        <w:gridCol w:w="1417"/>
        <w:gridCol w:w="1418"/>
      </w:tblGrid>
      <w:tr w:rsidR="009F7351" w:rsidRPr="009F7351" w:rsidTr="009A4FC6">
        <w:trPr>
          <w:trHeight w:val="146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both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Tipo di titolo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b/>
                <w:color w:val="000000"/>
                <w:sz w:val="18"/>
                <w:szCs w:val="18"/>
              </w:rPr>
            </w:pPr>
            <w:r w:rsidRPr="009F7351">
              <w:rPr>
                <w:b/>
                <w:color w:val="000000"/>
                <w:sz w:val="18"/>
                <w:szCs w:val="18"/>
              </w:rPr>
              <w:t>Punteggio</w:t>
            </w:r>
          </w:p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b/>
                <w:color w:val="000000"/>
                <w:sz w:val="18"/>
                <w:szCs w:val="18"/>
              </w:rPr>
            </w:pPr>
            <w:r w:rsidRPr="009F7351">
              <w:rPr>
                <w:b/>
                <w:color w:val="000000"/>
                <w:sz w:val="18"/>
                <w:szCs w:val="18"/>
              </w:rPr>
              <w:t>Attribuito</w:t>
            </w:r>
          </w:p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b/>
                <w:color w:val="000000"/>
                <w:sz w:val="18"/>
                <w:szCs w:val="18"/>
              </w:rPr>
            </w:pPr>
            <w:r w:rsidRPr="009F7351">
              <w:rPr>
                <w:b/>
                <w:color w:val="000000"/>
                <w:sz w:val="18"/>
                <w:szCs w:val="18"/>
              </w:rPr>
              <w:t>dal docente</w:t>
            </w:r>
          </w:p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b/>
                <w:color w:val="000000"/>
                <w:sz w:val="18"/>
                <w:szCs w:val="18"/>
              </w:rPr>
            </w:pPr>
            <w:r w:rsidRPr="009F7351">
              <w:rPr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b/>
                <w:color w:val="000000"/>
                <w:sz w:val="18"/>
                <w:szCs w:val="18"/>
              </w:rPr>
            </w:pPr>
            <w:r w:rsidRPr="009F7351">
              <w:rPr>
                <w:b/>
                <w:color w:val="000000"/>
                <w:sz w:val="18"/>
                <w:szCs w:val="18"/>
              </w:rPr>
              <w:t>Punteggio</w:t>
            </w:r>
          </w:p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b/>
                <w:color w:val="000000"/>
                <w:sz w:val="18"/>
                <w:szCs w:val="18"/>
              </w:rPr>
            </w:pPr>
            <w:r w:rsidRPr="009F7351">
              <w:rPr>
                <w:b/>
                <w:color w:val="000000"/>
                <w:sz w:val="18"/>
                <w:szCs w:val="18"/>
              </w:rPr>
              <w:t>Attribuito</w:t>
            </w:r>
          </w:p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b/>
                <w:color w:val="000000"/>
                <w:sz w:val="18"/>
                <w:szCs w:val="18"/>
              </w:rPr>
            </w:pPr>
            <w:r w:rsidRPr="009F7351">
              <w:rPr>
                <w:b/>
                <w:color w:val="000000"/>
                <w:sz w:val="18"/>
                <w:szCs w:val="18"/>
              </w:rPr>
              <w:t>dalla commissione</w:t>
            </w:r>
          </w:p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b/>
                <w:color w:val="000000"/>
                <w:sz w:val="18"/>
                <w:szCs w:val="18"/>
              </w:rPr>
            </w:pPr>
            <w:r w:rsidRPr="009F7351">
              <w:rPr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b/>
                <w:color w:val="000000"/>
                <w:sz w:val="18"/>
                <w:szCs w:val="18"/>
              </w:rPr>
            </w:pPr>
            <w:r w:rsidRPr="009F7351">
              <w:rPr>
                <w:b/>
                <w:color w:val="000000"/>
                <w:sz w:val="18"/>
                <w:szCs w:val="18"/>
              </w:rPr>
              <w:t>Punteggio</w:t>
            </w:r>
          </w:p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b/>
                <w:color w:val="000000"/>
                <w:sz w:val="18"/>
                <w:szCs w:val="18"/>
              </w:rPr>
            </w:pPr>
            <w:r w:rsidRPr="009F7351">
              <w:rPr>
                <w:b/>
                <w:color w:val="000000"/>
                <w:sz w:val="18"/>
                <w:szCs w:val="18"/>
              </w:rPr>
              <w:t>Attribuito</w:t>
            </w:r>
          </w:p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b/>
                <w:color w:val="000000"/>
                <w:sz w:val="18"/>
                <w:szCs w:val="18"/>
              </w:rPr>
            </w:pPr>
            <w:r w:rsidRPr="009F7351">
              <w:rPr>
                <w:b/>
                <w:color w:val="000000"/>
                <w:sz w:val="18"/>
                <w:szCs w:val="18"/>
              </w:rPr>
              <w:t>dal docente</w:t>
            </w:r>
          </w:p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b/>
                <w:color w:val="000000"/>
                <w:sz w:val="18"/>
                <w:szCs w:val="18"/>
              </w:rPr>
            </w:pPr>
            <w:r w:rsidRPr="009F7351">
              <w:rPr>
                <w:b/>
                <w:color w:val="000000"/>
                <w:sz w:val="18"/>
                <w:szCs w:val="18"/>
              </w:rPr>
              <w:t>punti</w:t>
            </w:r>
          </w:p>
        </w:tc>
      </w:tr>
      <w:tr w:rsidR="009F7351" w:rsidRPr="009F7351" w:rsidTr="009F7351">
        <w:trPr>
          <w:trHeight w:val="146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351" w:rsidRPr="009F7351" w:rsidRDefault="009F7351" w:rsidP="009F735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1"/>
              <w:jc w:val="both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 xml:space="preserve">Per ogni diploma universitario (Laurea di I livello o Breve o diploma Istituto superiore di educazione fisica ISEF) conseguito oltre al titolo di studio attualmente necessario per l’accesso al ruolo di appartenenza </w:t>
            </w:r>
            <w:r w:rsidRPr="009F7351">
              <w:rPr>
                <w:i/>
                <w:color w:val="000000"/>
                <w:sz w:val="18"/>
                <w:szCs w:val="18"/>
              </w:rPr>
              <w:t>(è valutabile un solo titolo)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351" w:rsidRPr="009F7351" w:rsidTr="009F7351">
        <w:trPr>
          <w:trHeight w:val="146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351" w:rsidRPr="009F7351" w:rsidRDefault="009F7351" w:rsidP="009F735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1"/>
              <w:jc w:val="both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Per ogni Diploma di Specializzazione Biennale/Master conseguiti in corsi post-laurea previsti dagli statuti ovvero dal D.P.R. n. 162/82, ovvero da dalla legge n. 341/90 (art. 4,6,8) ovvero dal Decreto n. 509/99 attivati dalle università statali o libere ovvero da istituti universitari statali o pareggiati, ovvero in corsi attivati da amministrazioni e/o istituti pubblici purché i titoli siano riconosciuti equipollenti dai competenti organismi universitari ivi compresi gli istituti di educazione fisica statali o pareggiati, nell’ambito delle scienze dell’educazione e/o nell’ambito delle discipline attualmente insegnate dal docente.</w:t>
            </w:r>
          </w:p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18"/>
                <w:szCs w:val="18"/>
              </w:rPr>
            </w:pPr>
            <w:r w:rsidRPr="009F7351">
              <w:rPr>
                <w:i/>
                <w:color w:val="000000"/>
                <w:sz w:val="18"/>
                <w:szCs w:val="18"/>
              </w:rPr>
              <w:t>Per ogni diploma attinente alla funzione richiesta (è valutabile un solo diploma,  per lo stesso o gli stessi anni accademici o di corso).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351" w:rsidRPr="009F7351" w:rsidTr="009F7351">
        <w:trPr>
          <w:trHeight w:val="146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351" w:rsidRPr="009F7351" w:rsidRDefault="009F7351" w:rsidP="009F735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1"/>
              <w:jc w:val="both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Per ogni CORSO DI PERFEZIONAMENTO di durata non inferiore ad un anno, previsto dagli statuti ovvero dal D.P.R. n. 162/82, ovvero dalla legge n. 341/90 (art. 4,6,8) ovvero dal Decreto n. 509/99, nonché per ogni Master attivato dalle università statali o libere ovvero da Istituti universitari statali o pareggiati, ivi compresi gli istituti di educazione fisica statali o pareggiati nell’ambito delle scienze dell’educazione e/o nell’ambito delle discipline attualmente insegnate dal docente.</w:t>
            </w:r>
          </w:p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18"/>
                <w:szCs w:val="18"/>
              </w:rPr>
            </w:pPr>
            <w:r w:rsidRPr="009F7351">
              <w:rPr>
                <w:i/>
                <w:color w:val="000000"/>
                <w:sz w:val="18"/>
                <w:szCs w:val="18"/>
              </w:rPr>
              <w:t>Per ogni corso/master attinente alla funzione richiesta (è valutabile un solo corso/master, per lo stesso o gli stessi anni accademici).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351" w:rsidRPr="009F7351" w:rsidTr="009F7351">
        <w:trPr>
          <w:trHeight w:val="518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351" w:rsidRPr="009F7351" w:rsidRDefault="009F7351" w:rsidP="009F735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1"/>
              <w:jc w:val="both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Per il conseguimento del titolo di dottorato di ricerca attinente alla funzione richiesta (si valuta un solo titolo)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351" w:rsidRPr="009F7351" w:rsidTr="009F7351">
        <w:trPr>
          <w:trHeight w:val="533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351" w:rsidRPr="009F7351" w:rsidRDefault="009F7351" w:rsidP="009F735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1"/>
              <w:jc w:val="both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lastRenderedPageBreak/>
              <w:t>Per il possesso delle Certificazioni informatiche: ECDL, EIPASS, MOS e IC3.</w:t>
            </w:r>
          </w:p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 w:hanging="11"/>
              <w:jc w:val="both"/>
              <w:rPr>
                <w:i/>
                <w:color w:val="000000"/>
                <w:sz w:val="18"/>
                <w:szCs w:val="18"/>
              </w:rPr>
            </w:pPr>
            <w:r w:rsidRPr="009F7351">
              <w:rPr>
                <w:i/>
                <w:color w:val="000000"/>
                <w:sz w:val="18"/>
                <w:szCs w:val="18"/>
              </w:rPr>
              <w:t>Fino ad un massimo di punti 8 (2 per ogni singola certificazione diversa)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351" w:rsidRPr="009F7351" w:rsidTr="009F7351">
        <w:trPr>
          <w:trHeight w:val="761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351" w:rsidRPr="009F7351" w:rsidRDefault="009F7351" w:rsidP="009F735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1"/>
              <w:jc w:val="both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 xml:space="preserve">Per il possesso delle Certificazioni linguistiche: </w:t>
            </w:r>
          </w:p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B1 - punti 2</w:t>
            </w:r>
          </w:p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B2 - punti 4</w:t>
            </w:r>
          </w:p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C1  - punti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351" w:rsidRPr="009F7351" w:rsidTr="009F7351">
        <w:trPr>
          <w:trHeight w:val="792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351" w:rsidRPr="009F7351" w:rsidRDefault="009F7351" w:rsidP="009F735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1"/>
              <w:jc w:val="both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Per il possesso di altri titoli rilasciati da Enti Autorizzati del Ministero inerente alle competenze informatiche richieste (T.I.C.- DIDATEC)</w:t>
            </w:r>
          </w:p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18"/>
                <w:szCs w:val="18"/>
              </w:rPr>
            </w:pPr>
            <w:r w:rsidRPr="009F7351">
              <w:rPr>
                <w:i/>
                <w:color w:val="000000"/>
                <w:sz w:val="18"/>
                <w:szCs w:val="18"/>
              </w:rPr>
              <w:t>Fino ad un massimo di punti 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351" w:rsidRPr="009F7351" w:rsidTr="009F7351">
        <w:trPr>
          <w:trHeight w:val="776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351" w:rsidRPr="009F7351" w:rsidRDefault="009F7351" w:rsidP="009F735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1"/>
              <w:jc w:val="both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 xml:space="preserve">Per ogni attestato di frequenza relativo a corsi organizzati da: MIUR, INDIRE, INVALSI inerenti al Sistema nazionale di Valutazione </w:t>
            </w:r>
          </w:p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both"/>
              <w:rPr>
                <w:i/>
                <w:color w:val="000000"/>
                <w:sz w:val="18"/>
                <w:szCs w:val="18"/>
              </w:rPr>
            </w:pPr>
            <w:r w:rsidRPr="009F7351">
              <w:rPr>
                <w:i/>
                <w:color w:val="000000"/>
                <w:sz w:val="18"/>
                <w:szCs w:val="18"/>
              </w:rPr>
              <w:t>Fino ad un massimo di punti 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351" w:rsidRPr="009F7351" w:rsidTr="009F7351">
        <w:trPr>
          <w:trHeight w:val="792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351" w:rsidRPr="009F7351" w:rsidRDefault="009F7351" w:rsidP="009F735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1"/>
              <w:jc w:val="both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Formazione certificata e documentata attinente alla funzione richiesta svolta nell’ultimo triennio</w:t>
            </w:r>
          </w:p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both"/>
              <w:rPr>
                <w:color w:val="000000"/>
                <w:sz w:val="18"/>
                <w:szCs w:val="18"/>
              </w:rPr>
            </w:pPr>
            <w:r w:rsidRPr="009F7351">
              <w:rPr>
                <w:i/>
                <w:color w:val="000000"/>
                <w:sz w:val="18"/>
                <w:szCs w:val="18"/>
              </w:rPr>
              <w:t xml:space="preserve"> Fino a un massimo di 1,5 punti.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hanging="1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351" w:rsidRPr="009F7351" w:rsidTr="009F7351">
        <w:trPr>
          <w:trHeight w:val="533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351" w:rsidRPr="009F7351" w:rsidRDefault="009F7351" w:rsidP="009F735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0"/>
              <w:jc w:val="both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Formazione  certificata e documentata attinente  progetti didattici innovativi</w:t>
            </w:r>
          </w:p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0"/>
              <w:jc w:val="both"/>
              <w:rPr>
                <w:i/>
                <w:color w:val="000000"/>
                <w:sz w:val="18"/>
                <w:szCs w:val="18"/>
              </w:rPr>
            </w:pPr>
            <w:r w:rsidRPr="009F7351">
              <w:rPr>
                <w:i/>
                <w:color w:val="000000"/>
                <w:sz w:val="18"/>
                <w:szCs w:val="18"/>
              </w:rPr>
              <w:t xml:space="preserve">              Fino a un massimo di  2  punti.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0"/>
              <w:jc w:val="center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351" w:rsidRPr="009F7351" w:rsidTr="009F7351">
        <w:trPr>
          <w:trHeight w:val="533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351" w:rsidRPr="009F7351" w:rsidRDefault="009F7351" w:rsidP="009F735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0"/>
              <w:jc w:val="both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Formazione e applicazione di pratiche didattiche inerenti al modello SZ (ultimo triennio)</w:t>
            </w:r>
          </w:p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i/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 xml:space="preserve">           </w:t>
            </w:r>
            <w:r w:rsidRPr="009F7351">
              <w:rPr>
                <w:i/>
                <w:color w:val="000000"/>
                <w:sz w:val="18"/>
                <w:szCs w:val="18"/>
              </w:rPr>
              <w:t>Fino a un massimo di 6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0"/>
              <w:jc w:val="center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F7351" w:rsidRPr="009F7351" w:rsidRDefault="009F7351" w:rsidP="009F7351">
      <w:pPr>
        <w:pBdr>
          <w:top w:val="nil"/>
          <w:left w:val="nil"/>
          <w:bottom w:val="nil"/>
          <w:right w:val="nil"/>
          <w:between w:val="nil"/>
        </w:pBdr>
        <w:ind w:left="142" w:hanging="10"/>
        <w:jc w:val="both"/>
        <w:rPr>
          <w:color w:val="000000"/>
          <w:sz w:val="18"/>
          <w:szCs w:val="18"/>
        </w:rPr>
      </w:pPr>
      <w:r w:rsidRPr="009F7351">
        <w:rPr>
          <w:color w:val="000000"/>
          <w:sz w:val="18"/>
          <w:szCs w:val="18"/>
        </w:rPr>
        <w:t>III – TITOLI SCIENTIFICI </w:t>
      </w:r>
    </w:p>
    <w:tbl>
      <w:tblPr>
        <w:tblW w:w="10597" w:type="dxa"/>
        <w:tblLayout w:type="fixed"/>
        <w:tblLook w:val="0400" w:firstRow="0" w:lastRow="0" w:firstColumn="0" w:lastColumn="0" w:noHBand="0" w:noVBand="1"/>
      </w:tblPr>
      <w:tblGrid>
        <w:gridCol w:w="6494"/>
        <w:gridCol w:w="1276"/>
        <w:gridCol w:w="1417"/>
        <w:gridCol w:w="1410"/>
      </w:tblGrid>
      <w:tr w:rsidR="009F7351" w:rsidRPr="009F7351" w:rsidTr="009F7351">
        <w:trPr>
          <w:trHeight w:val="398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351" w:rsidRPr="009F7351" w:rsidRDefault="009F7351" w:rsidP="009F735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0"/>
              <w:jc w:val="both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Pubblicazioni certificate e documentate attinenti alla funzione richiesta</w:t>
            </w:r>
          </w:p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0"/>
              <w:jc w:val="both"/>
              <w:rPr>
                <w:i/>
                <w:color w:val="000000"/>
                <w:sz w:val="18"/>
                <w:szCs w:val="18"/>
              </w:rPr>
            </w:pPr>
            <w:r w:rsidRPr="009F7351">
              <w:rPr>
                <w:i/>
                <w:color w:val="000000"/>
                <w:sz w:val="18"/>
                <w:szCs w:val="18"/>
              </w:rPr>
              <w:t xml:space="preserve">             Fino a un massimo di 2 punti.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0"/>
              <w:jc w:val="center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351" w:rsidRPr="009F7351" w:rsidTr="009F7351">
        <w:trPr>
          <w:trHeight w:val="53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351" w:rsidRPr="009F7351" w:rsidRDefault="009F7351" w:rsidP="009F735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0"/>
              <w:jc w:val="both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 xml:space="preserve">Pubblicazioni certificate e documentate in progetti didattici innovativi </w:t>
            </w:r>
          </w:p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0"/>
              <w:jc w:val="both"/>
              <w:rPr>
                <w:color w:val="000000"/>
                <w:sz w:val="18"/>
                <w:szCs w:val="18"/>
              </w:rPr>
            </w:pPr>
            <w:r w:rsidRPr="009F7351">
              <w:rPr>
                <w:i/>
                <w:color w:val="000000"/>
                <w:sz w:val="18"/>
                <w:szCs w:val="18"/>
              </w:rPr>
              <w:t xml:space="preserve">             Fino a un max di 2 punti</w:t>
            </w:r>
            <w:r w:rsidRPr="009F735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0"/>
              <w:jc w:val="center"/>
              <w:rPr>
                <w:color w:val="000000"/>
                <w:sz w:val="18"/>
                <w:szCs w:val="18"/>
              </w:rPr>
            </w:pPr>
            <w:r w:rsidRPr="009F7351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7351" w:rsidRPr="009F7351" w:rsidTr="009F7351">
        <w:trPr>
          <w:trHeight w:val="205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9F7351">
              <w:rPr>
                <w:b/>
                <w:i/>
                <w:color w:val="000000"/>
                <w:sz w:val="18"/>
                <w:szCs w:val="18"/>
              </w:rPr>
              <w:t xml:space="preserve">Totale massimo – punti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F7351">
              <w:rPr>
                <w:b/>
                <w:i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0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51" w:rsidRPr="009F7351" w:rsidRDefault="009F7351" w:rsidP="0089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0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AE3F7E" w:rsidRDefault="00AE3F7E" w:rsidP="000616FB">
      <w:pPr>
        <w:jc w:val="both"/>
        <w:outlineLvl w:val="0"/>
        <w:rPr>
          <w:rFonts w:ascii="Verdana" w:hAnsi="Verdana" w:cs="Tahoma"/>
          <w:color w:val="000000"/>
          <w:sz w:val="20"/>
          <w:szCs w:val="20"/>
        </w:rPr>
      </w:pPr>
    </w:p>
    <w:p w:rsidR="0097134E" w:rsidRPr="009F7351" w:rsidRDefault="000616FB" w:rsidP="000616FB">
      <w:pPr>
        <w:jc w:val="both"/>
        <w:outlineLvl w:val="0"/>
        <w:rPr>
          <w:color w:val="000000"/>
          <w:sz w:val="22"/>
          <w:szCs w:val="22"/>
        </w:rPr>
      </w:pPr>
      <w:r w:rsidRPr="009F7351">
        <w:rPr>
          <w:color w:val="000000"/>
          <w:sz w:val="22"/>
          <w:szCs w:val="22"/>
        </w:rPr>
        <w:t>In caso di designazione mi impegno a svolgere le attività inerenti all’</w:t>
      </w:r>
      <w:r w:rsidR="00F554E4" w:rsidRPr="009F7351">
        <w:rPr>
          <w:color w:val="000000"/>
          <w:sz w:val="22"/>
          <w:szCs w:val="22"/>
        </w:rPr>
        <w:t>incarico</w:t>
      </w:r>
      <w:r w:rsidR="00BF1038" w:rsidRPr="009F7351">
        <w:rPr>
          <w:color w:val="000000"/>
          <w:sz w:val="22"/>
          <w:szCs w:val="22"/>
        </w:rPr>
        <w:t>;</w:t>
      </w:r>
      <w:r w:rsidR="00F554E4" w:rsidRPr="009F7351">
        <w:rPr>
          <w:color w:val="000000"/>
          <w:sz w:val="22"/>
          <w:szCs w:val="22"/>
        </w:rPr>
        <w:t xml:space="preserve"> a partecipare a</w:t>
      </w:r>
      <w:r w:rsidRPr="009F7351">
        <w:rPr>
          <w:color w:val="000000"/>
          <w:sz w:val="22"/>
          <w:szCs w:val="22"/>
        </w:rPr>
        <w:t>gli incontri ed alle riunioni convocate dal Dirigente Scolastico in riferimento allo svolgimento delle azioni e degli interventi da realizzare. Mi impegno</w:t>
      </w:r>
      <w:r w:rsidR="00AE3F7E" w:rsidRPr="009F7351">
        <w:rPr>
          <w:color w:val="000000"/>
          <w:sz w:val="22"/>
          <w:szCs w:val="22"/>
        </w:rPr>
        <w:t>,</w:t>
      </w:r>
      <w:r w:rsidRPr="009F7351">
        <w:rPr>
          <w:color w:val="000000"/>
          <w:sz w:val="22"/>
          <w:szCs w:val="22"/>
        </w:rPr>
        <w:t xml:space="preserve"> inoltre</w:t>
      </w:r>
      <w:r w:rsidR="00AE3F7E" w:rsidRPr="009F7351">
        <w:rPr>
          <w:color w:val="000000"/>
          <w:sz w:val="22"/>
          <w:szCs w:val="22"/>
        </w:rPr>
        <w:t>,</w:t>
      </w:r>
      <w:r w:rsidRPr="009F7351">
        <w:rPr>
          <w:color w:val="000000"/>
          <w:sz w:val="22"/>
          <w:szCs w:val="22"/>
        </w:rPr>
        <w:t xml:space="preserve"> </w:t>
      </w:r>
      <w:r w:rsidR="0097134E" w:rsidRPr="009F7351">
        <w:rPr>
          <w:color w:val="000000"/>
          <w:sz w:val="22"/>
          <w:szCs w:val="22"/>
        </w:rPr>
        <w:t xml:space="preserve">a rendicontare sul lavoro svolto attraverso una relazione da presentare al collegio stesso in sede di verifica </w:t>
      </w:r>
      <w:r w:rsidR="0055301C" w:rsidRPr="009F7351">
        <w:rPr>
          <w:color w:val="000000"/>
          <w:sz w:val="22"/>
          <w:szCs w:val="22"/>
        </w:rPr>
        <w:t xml:space="preserve">intermedia e finale </w:t>
      </w:r>
      <w:r w:rsidR="0097134E" w:rsidRPr="009F7351">
        <w:rPr>
          <w:color w:val="000000"/>
          <w:sz w:val="22"/>
          <w:szCs w:val="22"/>
        </w:rPr>
        <w:t>delle attività previste dal POF.</w:t>
      </w:r>
    </w:p>
    <w:p w:rsidR="00AE3F7E" w:rsidRDefault="00AE3F7E" w:rsidP="00DA46C3">
      <w:pPr>
        <w:jc w:val="both"/>
        <w:rPr>
          <w:rFonts w:ascii="Verdana" w:hAnsi="Verdana"/>
          <w:sz w:val="20"/>
          <w:szCs w:val="20"/>
        </w:rPr>
      </w:pPr>
    </w:p>
    <w:p w:rsidR="00AE3F7E" w:rsidRDefault="00AE3F7E" w:rsidP="00DA46C3">
      <w:pPr>
        <w:jc w:val="both"/>
        <w:rPr>
          <w:rFonts w:ascii="Verdana" w:hAnsi="Verdana"/>
          <w:sz w:val="20"/>
          <w:szCs w:val="20"/>
        </w:rPr>
      </w:pPr>
    </w:p>
    <w:p w:rsidR="0055301C" w:rsidRDefault="000616FB" w:rsidP="00DA46C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fede,                                 </w:t>
      </w:r>
    </w:p>
    <w:p w:rsidR="0055301C" w:rsidRDefault="0055301C" w:rsidP="00DA46C3">
      <w:pPr>
        <w:jc w:val="both"/>
        <w:rPr>
          <w:rFonts w:ascii="Verdana" w:hAnsi="Verdana"/>
          <w:sz w:val="20"/>
          <w:szCs w:val="20"/>
        </w:rPr>
      </w:pPr>
    </w:p>
    <w:p w:rsidR="000616FB" w:rsidRDefault="000616FB" w:rsidP="00DA46C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DATA: ………………………………………</w:t>
      </w:r>
    </w:p>
    <w:p w:rsidR="000616FB" w:rsidRDefault="000616FB" w:rsidP="00DA46C3">
      <w:pPr>
        <w:jc w:val="both"/>
        <w:rPr>
          <w:rFonts w:ascii="Verdana" w:hAnsi="Verdana"/>
          <w:sz w:val="20"/>
          <w:szCs w:val="20"/>
        </w:rPr>
      </w:pPr>
    </w:p>
    <w:p w:rsidR="00AE3F7E" w:rsidRDefault="00AE3F7E" w:rsidP="00DA46C3">
      <w:pPr>
        <w:jc w:val="both"/>
        <w:rPr>
          <w:rFonts w:ascii="Verdana" w:hAnsi="Verdana"/>
          <w:sz w:val="20"/>
          <w:szCs w:val="20"/>
        </w:rPr>
      </w:pPr>
    </w:p>
    <w:p w:rsidR="00AE3F7E" w:rsidRDefault="00AE3F7E" w:rsidP="00DA46C3">
      <w:pPr>
        <w:jc w:val="both"/>
        <w:rPr>
          <w:rFonts w:ascii="Verdana" w:hAnsi="Verdana"/>
          <w:sz w:val="20"/>
          <w:szCs w:val="20"/>
        </w:rPr>
      </w:pPr>
    </w:p>
    <w:p w:rsidR="009F7351" w:rsidRDefault="009F7351" w:rsidP="00DA46C3">
      <w:pPr>
        <w:jc w:val="both"/>
        <w:rPr>
          <w:rFonts w:ascii="Verdana" w:hAnsi="Verdana"/>
          <w:sz w:val="20"/>
          <w:szCs w:val="20"/>
        </w:rPr>
      </w:pPr>
    </w:p>
    <w:p w:rsidR="009F7351" w:rsidRDefault="009F7351" w:rsidP="00DA46C3">
      <w:pPr>
        <w:jc w:val="both"/>
        <w:rPr>
          <w:rFonts w:ascii="Verdana" w:hAnsi="Verdana"/>
          <w:sz w:val="20"/>
          <w:szCs w:val="20"/>
        </w:rPr>
      </w:pPr>
    </w:p>
    <w:p w:rsidR="009F7351" w:rsidRDefault="009F7351" w:rsidP="00DA46C3">
      <w:pPr>
        <w:jc w:val="both"/>
        <w:rPr>
          <w:rFonts w:ascii="Verdana" w:hAnsi="Verdana"/>
          <w:sz w:val="20"/>
          <w:szCs w:val="20"/>
        </w:rPr>
      </w:pPr>
    </w:p>
    <w:p w:rsidR="009F7351" w:rsidRDefault="009F7351" w:rsidP="00DA46C3">
      <w:pPr>
        <w:jc w:val="both"/>
        <w:rPr>
          <w:rFonts w:ascii="Verdana" w:hAnsi="Verdana"/>
          <w:sz w:val="20"/>
          <w:szCs w:val="20"/>
        </w:rPr>
      </w:pPr>
    </w:p>
    <w:p w:rsidR="009F7351" w:rsidRDefault="009F7351" w:rsidP="00DA46C3">
      <w:pPr>
        <w:jc w:val="both"/>
        <w:rPr>
          <w:rFonts w:ascii="Verdana" w:hAnsi="Verdana"/>
          <w:sz w:val="20"/>
          <w:szCs w:val="20"/>
        </w:rPr>
      </w:pPr>
    </w:p>
    <w:p w:rsidR="009F7351" w:rsidRDefault="009F7351" w:rsidP="00DA46C3">
      <w:pPr>
        <w:jc w:val="both"/>
        <w:rPr>
          <w:rFonts w:ascii="Verdana" w:hAnsi="Verdana"/>
          <w:sz w:val="20"/>
          <w:szCs w:val="20"/>
        </w:rPr>
      </w:pPr>
    </w:p>
    <w:p w:rsidR="009F7351" w:rsidRDefault="009F7351" w:rsidP="00DA46C3">
      <w:pPr>
        <w:jc w:val="both"/>
        <w:rPr>
          <w:rFonts w:ascii="Verdana" w:hAnsi="Verdana"/>
          <w:sz w:val="20"/>
          <w:szCs w:val="20"/>
        </w:rPr>
      </w:pPr>
    </w:p>
    <w:p w:rsidR="009F7351" w:rsidRDefault="009F7351" w:rsidP="00DA46C3">
      <w:pPr>
        <w:jc w:val="both"/>
        <w:rPr>
          <w:rFonts w:ascii="Verdana" w:hAnsi="Verdana"/>
          <w:sz w:val="20"/>
          <w:szCs w:val="20"/>
        </w:rPr>
      </w:pPr>
    </w:p>
    <w:p w:rsidR="009F7351" w:rsidRDefault="009F7351" w:rsidP="00DA46C3">
      <w:pPr>
        <w:jc w:val="both"/>
        <w:rPr>
          <w:rFonts w:ascii="Verdana" w:hAnsi="Verdana"/>
          <w:sz w:val="20"/>
          <w:szCs w:val="20"/>
        </w:rPr>
      </w:pPr>
    </w:p>
    <w:p w:rsidR="009F7351" w:rsidRDefault="009F7351" w:rsidP="00DA46C3">
      <w:pPr>
        <w:jc w:val="both"/>
        <w:rPr>
          <w:rFonts w:ascii="Verdana" w:hAnsi="Verdana"/>
          <w:sz w:val="20"/>
          <w:szCs w:val="20"/>
        </w:rPr>
      </w:pPr>
    </w:p>
    <w:p w:rsidR="009F7351" w:rsidRDefault="009F7351" w:rsidP="00DA46C3">
      <w:pPr>
        <w:jc w:val="both"/>
        <w:rPr>
          <w:rFonts w:ascii="Verdana" w:hAnsi="Verdana"/>
          <w:sz w:val="20"/>
          <w:szCs w:val="20"/>
        </w:rPr>
      </w:pPr>
    </w:p>
    <w:p w:rsidR="009F7351" w:rsidRDefault="009F7351" w:rsidP="00DA46C3">
      <w:pPr>
        <w:jc w:val="both"/>
        <w:rPr>
          <w:rFonts w:ascii="Verdana" w:hAnsi="Verdana"/>
          <w:sz w:val="20"/>
          <w:szCs w:val="20"/>
        </w:rPr>
      </w:pPr>
    </w:p>
    <w:p w:rsidR="00AE3F7E" w:rsidRDefault="00AE3F7E" w:rsidP="00DA46C3">
      <w:pPr>
        <w:jc w:val="both"/>
        <w:rPr>
          <w:rFonts w:ascii="Verdana" w:hAnsi="Verdana"/>
          <w:sz w:val="20"/>
          <w:szCs w:val="20"/>
        </w:rPr>
      </w:pPr>
    </w:p>
    <w:p w:rsidR="00DA46C3" w:rsidRDefault="00943195" w:rsidP="00DA46C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</w:t>
      </w:r>
      <w:r w:rsidR="000616FB">
        <w:rPr>
          <w:rFonts w:ascii="Verdana" w:hAnsi="Verdana"/>
          <w:sz w:val="20"/>
          <w:szCs w:val="20"/>
        </w:rPr>
        <w:t>IL DOCENTE: ………………………………………………………………………………….</w:t>
      </w:r>
      <w:r w:rsidR="00DA46C3">
        <w:rPr>
          <w:rFonts w:ascii="Verdana" w:hAnsi="Verdana"/>
          <w:sz w:val="20"/>
          <w:szCs w:val="20"/>
        </w:rPr>
        <w:t xml:space="preserve">        </w:t>
      </w:r>
      <w:r w:rsidR="00BD39B0">
        <w:rPr>
          <w:rFonts w:ascii="Verdana" w:hAnsi="Verdana"/>
          <w:sz w:val="20"/>
          <w:szCs w:val="20"/>
        </w:rPr>
        <w:t xml:space="preserve">                       </w:t>
      </w:r>
      <w:r w:rsidR="00DA46C3">
        <w:rPr>
          <w:rFonts w:ascii="Verdana" w:hAnsi="Verdana"/>
          <w:sz w:val="20"/>
          <w:szCs w:val="20"/>
        </w:rPr>
        <w:t xml:space="preserve">                                                                               </w:t>
      </w:r>
    </w:p>
    <w:p w:rsidR="0055301C" w:rsidRDefault="0055301C" w:rsidP="00DA46C3">
      <w:pPr>
        <w:rPr>
          <w:rFonts w:ascii="Verdana" w:hAnsi="Verdana"/>
          <w:sz w:val="20"/>
          <w:szCs w:val="20"/>
        </w:rPr>
      </w:pPr>
    </w:p>
    <w:p w:rsidR="009F7351" w:rsidRDefault="009F7351" w:rsidP="00DA46C3">
      <w:pPr>
        <w:rPr>
          <w:rFonts w:ascii="Verdana" w:hAnsi="Verdana"/>
          <w:sz w:val="20"/>
          <w:szCs w:val="20"/>
        </w:rPr>
      </w:pPr>
    </w:p>
    <w:p w:rsidR="009F7351" w:rsidRDefault="009F7351" w:rsidP="00DA46C3">
      <w:pPr>
        <w:rPr>
          <w:rFonts w:ascii="Verdana" w:hAnsi="Verdana"/>
          <w:sz w:val="20"/>
          <w:szCs w:val="20"/>
        </w:rPr>
      </w:pPr>
    </w:p>
    <w:p w:rsidR="009F7351" w:rsidRDefault="009F7351" w:rsidP="00DA46C3">
      <w:pPr>
        <w:rPr>
          <w:rFonts w:ascii="Verdana" w:hAnsi="Verdana"/>
          <w:sz w:val="20"/>
          <w:szCs w:val="20"/>
        </w:rPr>
      </w:pPr>
    </w:p>
    <w:p w:rsidR="009F7351" w:rsidRDefault="009F7351" w:rsidP="00DA46C3">
      <w:pPr>
        <w:rPr>
          <w:rFonts w:ascii="Verdana" w:hAnsi="Verdana"/>
          <w:sz w:val="20"/>
          <w:szCs w:val="20"/>
        </w:rPr>
      </w:pPr>
    </w:p>
    <w:p w:rsidR="009F7351" w:rsidRDefault="009F7351" w:rsidP="00DA46C3">
      <w:pPr>
        <w:rPr>
          <w:rFonts w:ascii="Verdana" w:hAnsi="Verdana"/>
          <w:sz w:val="20"/>
          <w:szCs w:val="20"/>
        </w:rPr>
      </w:pPr>
    </w:p>
    <w:p w:rsidR="009F7351" w:rsidRDefault="009F7351" w:rsidP="00DA46C3">
      <w:pPr>
        <w:rPr>
          <w:rFonts w:ascii="Verdana" w:hAnsi="Verdana"/>
          <w:sz w:val="20"/>
          <w:szCs w:val="20"/>
        </w:rPr>
      </w:pPr>
    </w:p>
    <w:p w:rsidR="009F7351" w:rsidRDefault="009F7351" w:rsidP="00DA46C3">
      <w:pPr>
        <w:rPr>
          <w:rFonts w:ascii="Verdana" w:hAnsi="Verdana"/>
          <w:sz w:val="20"/>
          <w:szCs w:val="20"/>
        </w:rPr>
      </w:pPr>
    </w:p>
    <w:p w:rsidR="009F7351" w:rsidRDefault="009F7351" w:rsidP="00DA46C3">
      <w:pPr>
        <w:rPr>
          <w:rFonts w:ascii="Verdana" w:hAnsi="Verdana"/>
          <w:sz w:val="20"/>
          <w:szCs w:val="20"/>
        </w:rPr>
      </w:pPr>
    </w:p>
    <w:p w:rsidR="009F7351" w:rsidRDefault="009F7351" w:rsidP="00DA46C3">
      <w:pPr>
        <w:rPr>
          <w:rFonts w:ascii="Verdana" w:hAnsi="Verdana"/>
          <w:sz w:val="20"/>
          <w:szCs w:val="20"/>
        </w:rPr>
      </w:pPr>
    </w:p>
    <w:p w:rsidR="009F7351" w:rsidRDefault="009F7351" w:rsidP="00DA46C3">
      <w:pPr>
        <w:rPr>
          <w:rFonts w:ascii="Verdana" w:hAnsi="Verdana"/>
          <w:sz w:val="20"/>
          <w:szCs w:val="20"/>
        </w:rPr>
      </w:pPr>
    </w:p>
    <w:p w:rsidR="0055301C" w:rsidRDefault="0055301C" w:rsidP="0055301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3E7FF2" w:rsidP="00C65EDC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57216" behindDoc="0" locked="0" layoutInCell="0" allowOverlap="1">
                      <wp:simplePos x="0" y="0"/>
                      <wp:positionH relativeFrom="page">
                        <wp:posOffset>2426969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19050" b="381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08826" id="Line 2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5B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AslH5B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55301C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55301C" w:rsidRDefault="0055301C" w:rsidP="00C65EDC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55301C" w:rsidRDefault="004922F9" w:rsidP="00C65EDC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2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01C" w:rsidRDefault="0055301C" w:rsidP="0055301C">
      <w:pPr>
        <w:pStyle w:val="Aaoeeu"/>
        <w:widowControl/>
        <w:rPr>
          <w:rFonts w:ascii="Arial Narrow" w:hAnsi="Arial Narrow"/>
          <w:lang w:val="it-IT"/>
        </w:rPr>
      </w:pPr>
    </w:p>
    <w:p w:rsidR="0055301C" w:rsidRDefault="0055301C" w:rsidP="0055301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55301C" w:rsidRDefault="0055301C" w:rsidP="0055301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55301C" w:rsidRDefault="0055301C" w:rsidP="0055301C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55301C" w:rsidRDefault="0055301C" w:rsidP="0055301C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55301C" w:rsidRDefault="0055301C" w:rsidP="0055301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55301C" w:rsidRDefault="0055301C" w:rsidP="0055301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55301C" w:rsidRDefault="0055301C" w:rsidP="0055301C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55301C" w:rsidRDefault="0055301C" w:rsidP="0055301C">
      <w:pPr>
        <w:pStyle w:val="Aaoeeu"/>
        <w:widowControl/>
        <w:rPr>
          <w:rFonts w:ascii="Arial Narrow" w:hAnsi="Arial Narrow"/>
          <w:lang w:val="it-IT"/>
        </w:rPr>
      </w:pPr>
    </w:p>
    <w:p w:rsidR="0055301C" w:rsidRDefault="0055301C" w:rsidP="0055301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55301C" w:rsidRDefault="0055301C" w:rsidP="0055301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55301C" w:rsidRDefault="0055301C" w:rsidP="0055301C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Capacità e competenze personali</w:t>
            </w:r>
          </w:p>
          <w:p w:rsidR="0055301C" w:rsidRDefault="0055301C" w:rsidP="00C65ED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55301C" w:rsidRDefault="0055301C" w:rsidP="0055301C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55301C" w:rsidRDefault="0055301C" w:rsidP="0055301C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55301C" w:rsidRDefault="0055301C" w:rsidP="0055301C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3E7FF2" w:rsidP="00C65ED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0" allowOverlap="1">
                      <wp:simplePos x="0" y="0"/>
                      <wp:positionH relativeFrom="page">
                        <wp:posOffset>2426969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19050" b="381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31584" id="Line 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AtnkvA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55301C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55301C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55301C" w:rsidRDefault="0055301C" w:rsidP="0055301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55301C" w:rsidRDefault="0055301C" w:rsidP="00C65ED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55301C" w:rsidRDefault="0055301C" w:rsidP="0055301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55301C" w:rsidRDefault="0055301C" w:rsidP="00C65ED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55301C" w:rsidRDefault="0055301C" w:rsidP="0055301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55301C" w:rsidRDefault="0055301C" w:rsidP="00C65ED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55301C" w:rsidRDefault="0055301C" w:rsidP="0055301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55301C" w:rsidRDefault="0055301C" w:rsidP="00C65EDC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55301C" w:rsidRDefault="0055301C" w:rsidP="0055301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55301C" w:rsidRDefault="0055301C" w:rsidP="00C65ED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55301C" w:rsidRDefault="0055301C" w:rsidP="0055301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55301C" w:rsidRDefault="0055301C" w:rsidP="0055301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55301C" w:rsidRDefault="0055301C" w:rsidP="0055301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55301C" w:rsidRDefault="0055301C" w:rsidP="0055301C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5301C" w:rsidTr="00C65E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301C" w:rsidRDefault="0055301C" w:rsidP="00C65ED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55301C" w:rsidRDefault="0055301C" w:rsidP="0055301C">
      <w:pPr>
        <w:pStyle w:val="Aaoeeu"/>
        <w:widowControl/>
        <w:rPr>
          <w:rFonts w:ascii="Arial Narrow" w:hAnsi="Arial Narrow"/>
          <w:lang w:val="it-IT"/>
        </w:rPr>
      </w:pPr>
    </w:p>
    <w:p w:rsidR="00167FF2" w:rsidRDefault="00DA46C3" w:rsidP="00DA46C3"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</w:p>
    <w:sectPr w:rsidR="00167FF2" w:rsidSect="00505DF9">
      <w:pgSz w:w="11906" w:h="16838"/>
      <w:pgMar w:top="28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58AE"/>
    <w:multiLevelType w:val="hybridMultilevel"/>
    <w:tmpl w:val="ACF4A90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31762"/>
    <w:multiLevelType w:val="multilevel"/>
    <w:tmpl w:val="C8C0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460A2"/>
    <w:multiLevelType w:val="multilevel"/>
    <w:tmpl w:val="03648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B44C9"/>
    <w:multiLevelType w:val="hybridMultilevel"/>
    <w:tmpl w:val="1B866E94"/>
    <w:lvl w:ilvl="0" w:tplc="2D6E55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7E1FD2"/>
    <w:multiLevelType w:val="hybridMultilevel"/>
    <w:tmpl w:val="DC3C7DA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13008A"/>
    <w:multiLevelType w:val="hybridMultilevel"/>
    <w:tmpl w:val="67521D4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8B4D08"/>
    <w:multiLevelType w:val="hybridMultilevel"/>
    <w:tmpl w:val="D8DE3E0A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F40FBD"/>
    <w:multiLevelType w:val="hybridMultilevel"/>
    <w:tmpl w:val="EFAC37C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D41E80"/>
    <w:multiLevelType w:val="multilevel"/>
    <w:tmpl w:val="A1B416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AC2F6E"/>
    <w:multiLevelType w:val="multilevel"/>
    <w:tmpl w:val="B2421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C747EC2"/>
    <w:multiLevelType w:val="multilevel"/>
    <w:tmpl w:val="38C08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0110D"/>
    <w:multiLevelType w:val="hybridMultilevel"/>
    <w:tmpl w:val="C8C0FC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  <w:num w:numId="12">
    <w:abstractNumId w:val="2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F9"/>
    <w:rsid w:val="000616FB"/>
    <w:rsid w:val="00106351"/>
    <w:rsid w:val="00125413"/>
    <w:rsid w:val="00146F59"/>
    <w:rsid w:val="00167FF2"/>
    <w:rsid w:val="00185CB3"/>
    <w:rsid w:val="001C7134"/>
    <w:rsid w:val="002014A4"/>
    <w:rsid w:val="00227287"/>
    <w:rsid w:val="002B71D9"/>
    <w:rsid w:val="00304E4D"/>
    <w:rsid w:val="003E7FF2"/>
    <w:rsid w:val="004922F9"/>
    <w:rsid w:val="00505DF9"/>
    <w:rsid w:val="0055301C"/>
    <w:rsid w:val="006258E1"/>
    <w:rsid w:val="00630722"/>
    <w:rsid w:val="006C39AB"/>
    <w:rsid w:val="00863C9D"/>
    <w:rsid w:val="00866B83"/>
    <w:rsid w:val="008D6970"/>
    <w:rsid w:val="008E7E73"/>
    <w:rsid w:val="00943195"/>
    <w:rsid w:val="0097134E"/>
    <w:rsid w:val="009F7351"/>
    <w:rsid w:val="00A4714D"/>
    <w:rsid w:val="00AE3F7E"/>
    <w:rsid w:val="00B12D68"/>
    <w:rsid w:val="00BD39B0"/>
    <w:rsid w:val="00BF1038"/>
    <w:rsid w:val="00C002C3"/>
    <w:rsid w:val="00C65EDC"/>
    <w:rsid w:val="00C93805"/>
    <w:rsid w:val="00D25E09"/>
    <w:rsid w:val="00D6576B"/>
    <w:rsid w:val="00DA46C3"/>
    <w:rsid w:val="00DE604D"/>
    <w:rsid w:val="00EE0ABB"/>
    <w:rsid w:val="00F5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19A273-85B5-4BB0-82B2-AF2DACE4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616FB"/>
    <w:rPr>
      <w:sz w:val="24"/>
      <w:szCs w:val="24"/>
    </w:rPr>
  </w:style>
  <w:style w:type="paragraph" w:styleId="Titolo2">
    <w:name w:val="heading 2"/>
    <w:basedOn w:val="Normale"/>
    <w:next w:val="Normale"/>
    <w:qFormat/>
    <w:rsid w:val="00167FF2"/>
    <w:pPr>
      <w:keepNext/>
      <w:overflowPunct w:val="0"/>
      <w:autoSpaceDE w:val="0"/>
      <w:autoSpaceDN w:val="0"/>
      <w:adjustRightInd w:val="0"/>
      <w:spacing w:line="360" w:lineRule="auto"/>
      <w:jc w:val="both"/>
      <w:outlineLvl w:val="1"/>
    </w:pPr>
  </w:style>
  <w:style w:type="paragraph" w:styleId="Titolo3">
    <w:name w:val="heading 3"/>
    <w:basedOn w:val="Normale"/>
    <w:next w:val="Normale"/>
    <w:qFormat/>
    <w:rsid w:val="00167FF2"/>
    <w:pPr>
      <w:keepNext/>
      <w:overflowPunct w:val="0"/>
      <w:autoSpaceDE w:val="0"/>
      <w:autoSpaceDN w:val="0"/>
      <w:adjustRightInd w:val="0"/>
      <w:spacing w:line="360" w:lineRule="auto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55301C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55301C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55301C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5530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5301C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rsid w:val="006307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30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stampato_domanda_ff_ss_si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stampato_domanda_ff_ss_sito</Template>
  <TotalTime>0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2</cp:revision>
  <dcterms:created xsi:type="dcterms:W3CDTF">2023-08-31T09:26:00Z</dcterms:created>
  <dcterms:modified xsi:type="dcterms:W3CDTF">2023-08-31T09:26:00Z</dcterms:modified>
</cp:coreProperties>
</file>